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445CCC">
        <w:rPr>
          <w:rFonts w:cs="Times New Roman"/>
          <w:szCs w:val="28"/>
        </w:rPr>
        <w:t>О внесении изменений в постановление Правительства области от 03.04.2020 № 302-п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автокомпонентов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дорогах;</w:t>
      </w:r>
      <w:r>
        <w:rPr>
          <w:rFonts w:cs="Times New Roman"/>
          <w:szCs w:val="28"/>
        </w:rPr>
        <w:t>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1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1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2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2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lastRenderedPageBreak/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>электронных систем 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3" w:name="_Hlk37797738"/>
      <w:r w:rsidRPr="008E633C">
        <w:rPr>
          <w:rFonts w:eastAsia="Calibri" w:cs="Times New Roman"/>
          <w:szCs w:val="28"/>
        </w:rPr>
        <w:t>организации</w:t>
      </w:r>
      <w:bookmarkEnd w:id="3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r w:rsidR="00D56570">
        <w:rPr>
          <w:rFonts w:eastAsia="Calibri" w:cs="Times New Roman"/>
          <w:szCs w:val="28"/>
        </w:rPr>
        <w:t>.».</w:t>
      </w:r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30" w:rsidRDefault="00253330" w:rsidP="00CF5840">
      <w:r>
        <w:separator/>
      </w:r>
    </w:p>
  </w:endnote>
  <w:endnote w:type="continuationSeparator" w:id="0">
    <w:p w:rsidR="00253330" w:rsidRDefault="0025333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E02837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E02837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E02837">
            <w:rPr>
              <w:rFonts w:cs="Times New Roman"/>
              <w:noProof/>
              <w:color w:val="808080"/>
              <w:sz w:val="18"/>
            </w:rPr>
            <w:t>1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 w:rsidR="00E02837"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30" w:rsidRDefault="00253330" w:rsidP="00CF5840">
      <w:r>
        <w:separator/>
      </w:r>
    </w:p>
  </w:footnote>
  <w:footnote w:type="continuationSeparator" w:id="0">
    <w:p w:rsidR="00253330" w:rsidRDefault="0025333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AA50E9" w:rsidRDefault="00253330" w:rsidP="00AA5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53330"/>
    <w:rsid w:val="00260038"/>
    <w:rsid w:val="002D75D0"/>
    <w:rsid w:val="002F30DD"/>
    <w:rsid w:val="002F6DDE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547508"/>
    <w:rsid w:val="00570FBB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96C37"/>
    <w:rsid w:val="007B7B83"/>
    <w:rsid w:val="007F5B05"/>
    <w:rsid w:val="00810833"/>
    <w:rsid w:val="00815F60"/>
    <w:rsid w:val="008C1CB8"/>
    <w:rsid w:val="008C5C70"/>
    <w:rsid w:val="00973E27"/>
    <w:rsid w:val="00A4486C"/>
    <w:rsid w:val="00A477F4"/>
    <w:rsid w:val="00A83D83"/>
    <w:rsid w:val="00AA50E9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02837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55FE-0150-41F2-B829-0BEE47B4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2011-05-24T11:15:00Z</cp:lastPrinted>
  <dcterms:created xsi:type="dcterms:W3CDTF">2020-04-17T10:50:00Z</dcterms:created>
  <dcterms:modified xsi:type="dcterms:W3CDTF">2020-04-17T10:50:00Z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